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B7" w:rsidRDefault="00E07B55" w:rsidP="00800DEB">
      <w:pPr>
        <w:autoSpaceDE w:val="0"/>
        <w:autoSpaceDN w:val="0"/>
        <w:adjustRightInd w:val="0"/>
        <w:spacing w:line="300" w:lineRule="atLeast"/>
        <w:ind w:left="284" w:right="199"/>
        <w:textAlignment w:val="center"/>
        <w:rPr>
          <w:color w:val="006EB6"/>
          <w:szCs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8405E02" wp14:editId="0DC12FC1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714875" cy="1233170"/>
            <wp:effectExtent l="0" t="0" r="952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ght-Ideas-Web-Graphi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45FE6">
        <w:rPr>
          <w:color w:val="006EB6"/>
          <w:szCs w:val="24"/>
        </w:rPr>
        <w:t xml:space="preserve">You’re invited to </w:t>
      </w:r>
    </w:p>
    <w:p w:rsidR="004F7AE2" w:rsidRPr="00C45FE6" w:rsidRDefault="00D4623B" w:rsidP="004F7AE2">
      <w:pPr>
        <w:pStyle w:val="event"/>
        <w:rPr>
          <w:rFonts w:ascii="Trebuchet MS" w:hAnsi="Trebuchet MS"/>
          <w:color w:val="006EB6"/>
          <w:sz w:val="24"/>
          <w:szCs w:val="24"/>
        </w:rPr>
      </w:pPr>
      <w:r w:rsidRPr="00C45FE6">
        <w:rPr>
          <w:rFonts w:ascii="Trebuchet MS" w:hAnsi="Trebuchet MS"/>
          <w:color w:val="006EB6"/>
          <w:sz w:val="24"/>
          <w:szCs w:val="24"/>
        </w:rPr>
        <w:t>a</w:t>
      </w:r>
      <w:r w:rsidR="004346DD">
        <w:rPr>
          <w:rFonts w:ascii="Trebuchet MS" w:hAnsi="Trebuchet MS"/>
          <w:color w:val="006EB6"/>
          <w:sz w:val="24"/>
          <w:szCs w:val="24"/>
        </w:rPr>
        <w:t xml:space="preserve">n </w:t>
      </w:r>
      <w:r w:rsidR="00C33EEB">
        <w:rPr>
          <w:rFonts w:ascii="Trebuchet MS" w:hAnsi="Trebuchet MS"/>
          <w:color w:val="006EB6"/>
          <w:sz w:val="24"/>
          <w:szCs w:val="24"/>
        </w:rPr>
        <w:t>inspirational speaking event</w:t>
      </w:r>
      <w:r w:rsidR="002370B7">
        <w:rPr>
          <w:rFonts w:ascii="Trebuchet MS" w:hAnsi="Trebuchet MS"/>
          <w:color w:val="006EB6"/>
          <w:sz w:val="24"/>
          <w:szCs w:val="24"/>
        </w:rPr>
        <w:t xml:space="preserve"> showcasing</w:t>
      </w:r>
    </w:p>
    <w:p w:rsidR="004F7AE2" w:rsidRPr="00C45FE6" w:rsidRDefault="00E07B55" w:rsidP="004F7AE2">
      <w:pPr>
        <w:pStyle w:val="Host"/>
        <w:rPr>
          <w:rFonts w:ascii="Trebuchet MS" w:hAnsi="Trebuchet MS"/>
          <w:color w:val="006EB6"/>
        </w:rPr>
      </w:pPr>
      <w:r w:rsidRPr="00C45FE6">
        <w:rPr>
          <w:rFonts w:ascii="Trebuchet MS" w:hAnsi="Trebuchet MS"/>
          <w:color w:val="006EB6"/>
        </w:rPr>
        <w:t>Bright Ideas from a Young Commonwealth</w:t>
      </w:r>
    </w:p>
    <w:p w:rsidR="009E5F83" w:rsidRDefault="009E5F83" w:rsidP="004F7AE2">
      <w:pPr>
        <w:pStyle w:val="Basic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on the topic of</w:t>
      </w:r>
    </w:p>
    <w:p w:rsidR="009E5F83" w:rsidRDefault="009E5F83" w:rsidP="004F7AE2">
      <w:pPr>
        <w:pStyle w:val="Basic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[insert topic]</w:t>
      </w:r>
    </w:p>
    <w:p w:rsidR="004F7AE2" w:rsidRPr="00746AF0" w:rsidRDefault="004F7AE2" w:rsidP="004F7AE2">
      <w:pPr>
        <w:pStyle w:val="BasicParagraph"/>
        <w:rPr>
          <w:rFonts w:ascii="Trebuchet MS" w:hAnsi="Trebuchet MS"/>
          <w:sz w:val="24"/>
          <w:szCs w:val="24"/>
        </w:rPr>
      </w:pPr>
      <w:r w:rsidRPr="00746AF0">
        <w:rPr>
          <w:rFonts w:ascii="Trebuchet MS" w:hAnsi="Trebuchet MS"/>
          <w:sz w:val="24"/>
          <w:szCs w:val="24"/>
        </w:rPr>
        <w:t xml:space="preserve">on </w:t>
      </w:r>
      <w:r w:rsidR="009E5F83">
        <w:rPr>
          <w:rFonts w:ascii="Trebuchet MS" w:hAnsi="Trebuchet MS"/>
          <w:sz w:val="24"/>
          <w:szCs w:val="24"/>
        </w:rPr>
        <w:t>[insert date]</w:t>
      </w:r>
      <w:r w:rsidRPr="00746AF0">
        <w:rPr>
          <w:rFonts w:ascii="Trebuchet MS" w:hAnsi="Trebuchet MS"/>
          <w:sz w:val="24"/>
          <w:szCs w:val="24"/>
        </w:rPr>
        <w:t xml:space="preserve"> at </w:t>
      </w:r>
      <w:r w:rsidR="009E5F83">
        <w:rPr>
          <w:rFonts w:ascii="Trebuchet MS" w:hAnsi="Trebuchet MS"/>
          <w:sz w:val="24"/>
          <w:szCs w:val="24"/>
        </w:rPr>
        <w:t>[insert time]</w:t>
      </w:r>
    </w:p>
    <w:p w:rsidR="00E07B55" w:rsidRPr="002370B7" w:rsidRDefault="009E5F83" w:rsidP="002370B7">
      <w:pPr>
        <w:pStyle w:val="Basic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[insert venue address]</w:t>
      </w:r>
    </w:p>
    <w:p w:rsidR="00E07B55" w:rsidRDefault="00E07B55" w:rsidP="00936D23">
      <w:pPr>
        <w:pStyle w:val="Title"/>
        <w:rPr>
          <w:b/>
          <w:bCs/>
          <w:lang w:val="en-US"/>
        </w:rPr>
      </w:pPr>
    </w:p>
    <w:p w:rsidR="00E07B55" w:rsidRDefault="00E07B55" w:rsidP="00936D23">
      <w:pPr>
        <w:pStyle w:val="Title"/>
        <w:rPr>
          <w:b/>
          <w:bCs/>
          <w:lang w:val="en-US"/>
        </w:rPr>
      </w:pPr>
    </w:p>
    <w:p w:rsidR="00361A2D" w:rsidRPr="00B658A7" w:rsidRDefault="0051598A" w:rsidP="00936D23">
      <w:pPr>
        <w:pStyle w:val="Title"/>
        <w:rPr>
          <w:sz w:val="18"/>
          <w:szCs w:val="18"/>
        </w:rPr>
      </w:pPr>
      <w:r w:rsidRPr="00DE2195">
        <w:rPr>
          <w:b/>
          <w:bCs/>
          <w:lang w:val="en-US"/>
        </w:rPr>
        <w:t>RSVP:</w:t>
      </w:r>
      <w:r w:rsidRPr="00DE2195">
        <w:rPr>
          <w:lang w:val="en-US"/>
        </w:rPr>
        <w:t xml:space="preserve"> </w:t>
      </w:r>
      <w:r w:rsidR="00E07B55">
        <w:rPr>
          <w:lang w:val="en-US"/>
        </w:rPr>
        <w:t xml:space="preserve">regrets only please </w:t>
      </w:r>
      <w:r w:rsidR="009E5F83">
        <w:rPr>
          <w:lang w:val="en-US"/>
        </w:rPr>
        <w:t>[insert email]</w:t>
      </w:r>
    </w:p>
    <w:sectPr w:rsidR="00361A2D" w:rsidRPr="00B658A7" w:rsidSect="00C45FE6">
      <w:pgSz w:w="8618" w:h="7258" w:orient="landscape" w:code="9"/>
      <w:pgMar w:top="284" w:right="284" w:bottom="284" w:left="284" w:header="709" w:footer="709" w:gutter="0"/>
      <w:pgBorders w:offsetFrom="page">
        <w:top w:val="single" w:sz="48" w:space="0" w:color="006EB6"/>
        <w:left w:val="single" w:sz="48" w:space="0" w:color="006EB6"/>
        <w:bottom w:val="single" w:sz="48" w:space="0" w:color="006EB6"/>
        <w:right w:val="single" w:sz="48" w:space="0" w:color="006EB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754" w:rsidRDefault="00905754" w:rsidP="00E07B55">
      <w:pPr>
        <w:spacing w:before="0" w:line="240" w:lineRule="auto"/>
      </w:pPr>
      <w:r>
        <w:separator/>
      </w:r>
    </w:p>
  </w:endnote>
  <w:endnote w:type="continuationSeparator" w:id="0">
    <w:p w:rsidR="00905754" w:rsidRDefault="00905754" w:rsidP="00E07B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Light">
    <w:charset w:val="00"/>
    <w:family w:val="swiss"/>
    <w:pitch w:val="variable"/>
    <w:sig w:usb0="A00000AF" w:usb1="5000205B" w:usb2="00000000" w:usb3="00000000" w:csb0="0000009B" w:csb1="00000000"/>
  </w:font>
  <w:font w:name="Effra">
    <w:charset w:val="00"/>
    <w:family w:val="swiss"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754" w:rsidRDefault="00905754" w:rsidP="00E07B55">
      <w:pPr>
        <w:spacing w:before="0" w:line="240" w:lineRule="auto"/>
      </w:pPr>
      <w:r>
        <w:separator/>
      </w:r>
    </w:p>
  </w:footnote>
  <w:footnote w:type="continuationSeparator" w:id="0">
    <w:p w:rsidR="00905754" w:rsidRDefault="00905754" w:rsidP="00E07B5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54"/>
    <w:rsid w:val="000906A7"/>
    <w:rsid w:val="001C37A2"/>
    <w:rsid w:val="001D262F"/>
    <w:rsid w:val="00233219"/>
    <w:rsid w:val="002370B7"/>
    <w:rsid w:val="0026196B"/>
    <w:rsid w:val="002C12AD"/>
    <w:rsid w:val="002D585B"/>
    <w:rsid w:val="00361A2D"/>
    <w:rsid w:val="003F1308"/>
    <w:rsid w:val="004346DD"/>
    <w:rsid w:val="00454981"/>
    <w:rsid w:val="00454F46"/>
    <w:rsid w:val="004A109A"/>
    <w:rsid w:val="004F7AE2"/>
    <w:rsid w:val="0051598A"/>
    <w:rsid w:val="005C766B"/>
    <w:rsid w:val="006C68DE"/>
    <w:rsid w:val="00726098"/>
    <w:rsid w:val="00746AF0"/>
    <w:rsid w:val="00800DEB"/>
    <w:rsid w:val="0080447B"/>
    <w:rsid w:val="00812FD2"/>
    <w:rsid w:val="00901863"/>
    <w:rsid w:val="00905754"/>
    <w:rsid w:val="00936D23"/>
    <w:rsid w:val="009E5F83"/>
    <w:rsid w:val="00B658A7"/>
    <w:rsid w:val="00C33EEB"/>
    <w:rsid w:val="00C45FE6"/>
    <w:rsid w:val="00D4623B"/>
    <w:rsid w:val="00D66003"/>
    <w:rsid w:val="00D80535"/>
    <w:rsid w:val="00DA065B"/>
    <w:rsid w:val="00DC4DFB"/>
    <w:rsid w:val="00DC5AF1"/>
    <w:rsid w:val="00DF7CFB"/>
    <w:rsid w:val="00E07B55"/>
    <w:rsid w:val="00E41388"/>
    <w:rsid w:val="00F9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49F07-9CA4-493F-9CA6-F5A5E96A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F1"/>
    <w:pPr>
      <w:spacing w:before="120" w:line="276" w:lineRule="auto"/>
      <w:jc w:val="center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AF1"/>
    <w:pPr>
      <w:keepNext/>
      <w:keepLines/>
      <w:spacing w:before="0"/>
      <w:outlineLvl w:val="0"/>
    </w:pPr>
    <w:rPr>
      <w:rFonts w:eastAsia="Times New Roman"/>
      <w:sz w:val="3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D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D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C5AF1"/>
    <w:rPr>
      <w:rFonts w:ascii="Trebuchet MS" w:eastAsia="Times New Roman" w:hAnsi="Trebuchet MS" w:cs="Times New Roman"/>
      <w:sz w:val="34"/>
      <w:szCs w:val="32"/>
    </w:rPr>
  </w:style>
  <w:style w:type="paragraph" w:styleId="Subtitle">
    <w:name w:val="Subtitle"/>
    <w:aliases w:val="Rule"/>
    <w:basedOn w:val="Normal"/>
    <w:next w:val="Normal"/>
    <w:link w:val="SubtitleChar"/>
    <w:uiPriority w:val="11"/>
    <w:qFormat/>
    <w:rsid w:val="006C68DE"/>
    <w:pPr>
      <w:numPr>
        <w:ilvl w:val="1"/>
      </w:numPr>
      <w:pBdr>
        <w:bottom w:val="single" w:sz="4" w:space="4" w:color="auto"/>
      </w:pBdr>
      <w:spacing w:before="240" w:after="240"/>
      <w:ind w:left="1134" w:right="1134"/>
    </w:pPr>
    <w:rPr>
      <w:rFonts w:eastAsia="Times New Roman"/>
      <w:spacing w:val="15"/>
      <w:sz w:val="28"/>
    </w:rPr>
  </w:style>
  <w:style w:type="character" w:customStyle="1" w:styleId="SubtitleChar">
    <w:name w:val="Subtitle Char"/>
    <w:aliases w:val="Rule Char"/>
    <w:link w:val="Subtitle"/>
    <w:uiPriority w:val="11"/>
    <w:rsid w:val="006C68DE"/>
    <w:rPr>
      <w:rFonts w:ascii="Trebuchet MS" w:eastAsia="Times New Roman" w:hAnsi="Trebuchet MS"/>
      <w:spacing w:val="15"/>
      <w:sz w:val="28"/>
    </w:rPr>
  </w:style>
  <w:style w:type="paragraph" w:styleId="Title">
    <w:name w:val="Title"/>
    <w:aliases w:val="RSVP"/>
    <w:basedOn w:val="Normal"/>
    <w:next w:val="Normal"/>
    <w:link w:val="TitleChar"/>
    <w:uiPriority w:val="10"/>
    <w:qFormat/>
    <w:rsid w:val="00936D23"/>
    <w:pPr>
      <w:spacing w:before="360" w:line="240" w:lineRule="auto"/>
      <w:contextualSpacing/>
    </w:pPr>
    <w:rPr>
      <w:rFonts w:eastAsia="Times New Roman"/>
      <w:spacing w:val="-10"/>
      <w:kern w:val="28"/>
      <w:sz w:val="20"/>
      <w:szCs w:val="56"/>
    </w:rPr>
  </w:style>
  <w:style w:type="character" w:customStyle="1" w:styleId="TitleChar">
    <w:name w:val="Title Char"/>
    <w:aliases w:val="RSVP Char"/>
    <w:link w:val="Title"/>
    <w:uiPriority w:val="10"/>
    <w:rsid w:val="00936D23"/>
    <w:rPr>
      <w:rFonts w:ascii="Trebuchet MS" w:eastAsia="Times New Roman" w:hAnsi="Trebuchet MS" w:cs="Times New Roman"/>
      <w:spacing w:val="-10"/>
      <w:kern w:val="28"/>
      <w:sz w:val="20"/>
      <w:szCs w:val="56"/>
    </w:rPr>
  </w:style>
  <w:style w:type="character" w:styleId="Strong">
    <w:name w:val="Strong"/>
    <w:uiPriority w:val="22"/>
    <w:rsid w:val="00DC5AF1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DC5AF1"/>
    <w:pPr>
      <w:spacing w:before="200" w:after="160"/>
      <w:ind w:left="864" w:right="864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C5AF1"/>
    <w:rPr>
      <w:rFonts w:ascii="Trebuchet MS" w:hAnsi="Trebuchet MS"/>
      <w:i/>
      <w:iCs/>
      <w:color w:val="404040"/>
      <w:sz w:val="24"/>
    </w:rPr>
  </w:style>
  <w:style w:type="paragraph" w:customStyle="1" w:styleId="BasicParagraph">
    <w:name w:val="[Basic Paragraph]"/>
    <w:basedOn w:val="Normal"/>
    <w:uiPriority w:val="99"/>
    <w:rsid w:val="004F7AE2"/>
    <w:pPr>
      <w:autoSpaceDE w:val="0"/>
      <w:autoSpaceDN w:val="0"/>
      <w:adjustRightInd w:val="0"/>
      <w:spacing w:before="0" w:line="400" w:lineRule="atLeast"/>
      <w:textAlignment w:val="center"/>
    </w:pPr>
    <w:rPr>
      <w:rFonts w:ascii="Effra Light" w:hAnsi="Effra Light" w:cs="Effra Light"/>
      <w:color w:val="000000"/>
      <w:sz w:val="26"/>
      <w:szCs w:val="26"/>
      <w:lang w:val="en-US"/>
    </w:rPr>
  </w:style>
  <w:style w:type="paragraph" w:customStyle="1" w:styleId="event">
    <w:name w:val="event"/>
    <w:basedOn w:val="Normal"/>
    <w:uiPriority w:val="99"/>
    <w:rsid w:val="004F7AE2"/>
    <w:pPr>
      <w:autoSpaceDE w:val="0"/>
      <w:autoSpaceDN w:val="0"/>
      <w:adjustRightInd w:val="0"/>
      <w:spacing w:before="0" w:line="400" w:lineRule="atLeast"/>
      <w:textAlignment w:val="center"/>
    </w:pPr>
    <w:rPr>
      <w:rFonts w:ascii="Effra" w:hAnsi="Effra" w:cs="Effra"/>
      <w:color w:val="000089"/>
      <w:sz w:val="26"/>
      <w:szCs w:val="26"/>
      <w:lang w:val="en-US"/>
    </w:rPr>
  </w:style>
  <w:style w:type="paragraph" w:customStyle="1" w:styleId="Host">
    <w:name w:val="Host"/>
    <w:basedOn w:val="BasicParagraph"/>
    <w:uiPriority w:val="99"/>
    <w:rsid w:val="004F7AE2"/>
    <w:pPr>
      <w:spacing w:before="57"/>
    </w:pPr>
    <w:rPr>
      <w:rFonts w:ascii="Effra" w:hAnsi="Effra" w:cs="Effra"/>
      <w:color w:val="000089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07B5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B55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7B5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B5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right%20Ideas\Email%20Invitation-Bright%20Ideas.dotx" TargetMode="External"/></Relationships>
</file>

<file path=word/theme/theme1.xml><?xml version="1.0" encoding="utf-8"?>
<a:theme xmlns:a="http://schemas.openxmlformats.org/drawingml/2006/main" name="Office Theme">
  <a:themeElements>
    <a:clrScheme name="CW-all">
      <a:dk1>
        <a:srgbClr val="000000"/>
      </a:dk1>
      <a:lt1>
        <a:sysClr val="window" lastClr="FFFFFF"/>
      </a:lt1>
      <a:dk2>
        <a:srgbClr val="37377D"/>
      </a:dk2>
      <a:lt2>
        <a:srgbClr val="FFFFFF"/>
      </a:lt2>
      <a:accent1>
        <a:srgbClr val="0069B4"/>
      </a:accent1>
      <a:accent2>
        <a:srgbClr val="C83C87"/>
      </a:accent2>
      <a:accent3>
        <a:srgbClr val="F04141"/>
      </a:accent3>
      <a:accent4>
        <a:srgbClr val="FA914B"/>
      </a:accent4>
      <a:accent5>
        <a:srgbClr val="009B9B"/>
      </a:accent5>
      <a:accent6>
        <a:srgbClr val="5FB95F"/>
      </a:accent6>
      <a:hlink>
        <a:srgbClr val="37377D"/>
      </a:hlink>
      <a:folHlink>
        <a:srgbClr val="E6EB41"/>
      </a:folHlink>
    </a:clrScheme>
    <a:fontScheme name="Trebuchet 1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_Source xmlns="http://schemas.microsoft.com/sharepoint/v3/fields" xsi:nil="true"/>
    <_DCDateModified xmlns="http://schemas.microsoft.com/sharepoint/v3/fields" xsi:nil="true"/>
    <_Publisher xmlns="http://schemas.microsoft.com/sharepoint/v3/fields" xsi:nil="true"/>
    <keydocuments xmlns="eab83c7c-e22c-4775-8d59-97bb7beb1170">false</keydocuments>
    <_Relation xmlns="http://schemas.microsoft.com/sharepoint/v3/fields" xsi:nil="true"/>
    <_Contributor xmlns="http://schemas.microsoft.com/sharepoint/v3/fields" xsi:nil="true"/>
    <_Format xmlns="http://schemas.microsoft.com/sharepoint/v3/fields" xsi:nil="true"/>
    <_Coverage xmlns="http://schemas.microsoft.com/sharepoint/v3/fields" xsi:nil="true"/>
    <_Identifier xmlns="http://schemas.microsoft.com/sharepoint/v3/fields" xsi:nil="true"/>
    <_ResourceType xmlns="http://schemas.microsoft.com/sharepoint/v3/fields" xsi:nil="true"/>
    <_RightsManagement xmlns="http://schemas.microsoft.com/sharepoint/v3/fields" xsi:nil="true"/>
    <Lockdocuments xmlns="eab83c7c-e22c-4775-8d59-97bb7beb1170">false</Lockdocuments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MW Document" ma:contentTypeID="0x01010B003C3239F6604E2D48A354DABBE9DE0EC5" ma:contentTypeVersion="3" ma:contentTypeDescription="The Dublin Core metadata element set." ma:contentTypeScope="" ma:versionID="ce8f67d067fe80b3e67cbd48ff9326f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ab83c7c-e22c-4775-8d59-97bb7beb1170" targetNamespace="http://schemas.microsoft.com/office/2006/metadata/properties" ma:root="true" ma:fieldsID="64a74987ed24dec9af955dc085e1ff82" ns1:_="" ns2:_="" ns3:_="">
    <xsd:import namespace="http://schemas.microsoft.com/sharepoint/v3"/>
    <xsd:import namespace="http://schemas.microsoft.com/sharepoint/v3/fields"/>
    <xsd:import namespace="eab83c7c-e22c-4775-8d59-97bb7beb1170"/>
    <xsd:element name="properties">
      <xsd:complexType>
        <xsd:sequence>
          <xsd:element name="documentManagement">
            <xsd:complexType>
              <xsd:all>
                <xsd:element ref="ns2:_Contributor" minOccurs="0"/>
                <xsd:element ref="ns2:_Coverage" minOccurs="0"/>
                <xsd:element ref="ns2:_DCDateCreated" minOccurs="0"/>
                <xsd:element ref="ns2:_DCDateModified" minOccurs="0"/>
                <xsd:element ref="ns2:_Format" minOccurs="0"/>
                <xsd:element ref="ns2:_Identifier" minOccurs="0"/>
                <xsd:element ref="ns1:Language" minOccurs="0"/>
                <xsd:element ref="ns2:_Publisher" minOccurs="0"/>
                <xsd:element ref="ns2:_Relation" minOccurs="0"/>
                <xsd:element ref="ns2:_RightsManagement" minOccurs="0"/>
                <xsd:element ref="ns2:_Source" minOccurs="0"/>
                <xsd:element ref="ns2:_ResourceType" minOccurs="0"/>
                <xsd:element ref="ns3:keydocuments" minOccurs="0"/>
                <xsd:element ref="ns3:Lockdocu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7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Coverage" ma:index="8" nillable="true" ma:displayName="Coverage" ma:description="The extent or scope" ma:internalName="_Coverage">
      <xsd:simpleType>
        <xsd:restriction base="dms:Text"/>
      </xsd:simpleType>
    </xsd:element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1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  <xsd:element name="_Format" ma:index="13" nillable="true" ma:displayName="Format" ma:description="Media-type, file format or dimensions" ma:internalName="_Format">
      <xsd:simpleType>
        <xsd:restriction base="dms:Text"/>
      </xsd:simpleType>
    </xsd:element>
    <xsd:element name="_Identifier" ma:index="14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Publisher" ma:index="16" nillable="true" ma:displayName="Publisher" ma:description="The person, organization or service that published this resource" ma:internalName="_Publisher">
      <xsd:simpleType>
        <xsd:restriction base="dms:Text"/>
      </xsd:simpleType>
    </xsd:element>
    <xsd:element name="_Relation" ma:index="17" nillable="true" ma:displayName="Relation" ma:description="References to related resources" ma:internalName="_Relation">
      <xsd:simpleType>
        <xsd:restriction base="dms:Note">
          <xsd:maxLength value="255"/>
        </xsd:restriction>
      </xsd:simpleType>
    </xsd:element>
    <xsd:element name="_RightsManagement" ma:index="18" nillable="true" ma:displayName="Rights Management" ma:description="Information about rights held in or over this resource" ma:internalName="_RightsManagement">
      <xsd:simpleType>
        <xsd:restriction base="dms:Note">
          <xsd:maxLength value="255"/>
        </xsd:restriction>
      </xsd:simpleType>
    </xsd:element>
    <xsd:element name="_Source" ma:index="19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  <xsd:element name="_ResourceType" ma:index="23" nillable="true" ma:displayName="Resource Type" ma:description="A set of categories, functions, genres or aggregation levels" ma:internalName="_ResourceTyp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83c7c-e22c-4775-8d59-97bb7beb1170" elementFormDefault="qualified">
    <xsd:import namespace="http://schemas.microsoft.com/office/2006/documentManagement/types"/>
    <xsd:import namespace="http://schemas.microsoft.com/office/infopath/2007/PartnerControls"/>
    <xsd:element name="keydocuments" ma:index="24" nillable="true" ma:displayName="keydocuments" ma:default="0" ma:internalName="keydocuments">
      <xsd:simpleType>
        <xsd:restriction base="dms:Boolean"/>
      </xsd:simpleType>
    </xsd:element>
    <xsd:element name="Lockdocuments" ma:index="25" nillable="true" ma:displayName="Lockdocuments" ma:default="0" ma:internalName="Lockdocument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Creat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2" ma:displayName="Title"/>
        <xsd:element ref="dc:subject" minOccurs="0" maxOccurs="1" ma:index="21" ma:displayName="Subject"/>
        <xsd:element ref="dc:description" minOccurs="0" maxOccurs="1" ma:index="12" ma:displayName="Description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84979-2D40-45D4-806C-E224DAF2C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B4938-A565-4D10-9BA1-02BF3BDFA071}">
  <ds:schemaRefs>
    <ds:schemaRef ds:uri="http://www.w3.org/XML/1998/namespace"/>
    <ds:schemaRef ds:uri="http://purl.org/dc/elements/1.1/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ab83c7c-e22c-4775-8d59-97bb7beb1170"/>
    <ds:schemaRef ds:uri="http://schemas.microsoft.com/sharepoint/v3/field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754B1A-78CA-485E-B81B-296052DBC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eab83c7c-e22c-4775-8d59-97bb7beb1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 Invitation-Bright Ideas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COMSEC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COMSEC</dc:creator>
  <cp:keywords/>
  <cp:lastModifiedBy>English, Rebecca</cp:lastModifiedBy>
  <cp:revision>2</cp:revision>
  <dcterms:created xsi:type="dcterms:W3CDTF">2015-08-11T11:20:00Z</dcterms:created>
  <dcterms:modified xsi:type="dcterms:W3CDTF">2015-08-11T14:33:00Z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0x01010B003C3239F6604E2D48A354DABBE9DE0EC5</vt:lpwstr>
  </property>
</Properties>
</file>